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25" w:rsidRPr="00783AAF" w:rsidRDefault="006C6125" w:rsidP="00783AA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783AAF">
        <w:rPr>
          <w:rFonts w:ascii="Times New Roman" w:hAnsi="Times New Roman"/>
          <w:b/>
          <w:bCs/>
          <w:color w:val="000000"/>
          <w:sz w:val="32"/>
          <w:lang w:eastAsia="ru-RU"/>
        </w:rPr>
        <w:t>Памятка для родителей</w:t>
      </w:r>
    </w:p>
    <w:p w:rsidR="006C6125" w:rsidRPr="00783AAF" w:rsidRDefault="006C6125" w:rsidP="00783AA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783AAF">
        <w:rPr>
          <w:rFonts w:ascii="Times New Roman" w:hAnsi="Times New Roman"/>
          <w:b/>
          <w:bCs/>
          <w:color w:val="000000"/>
          <w:sz w:val="32"/>
          <w:lang w:eastAsia="ru-RU"/>
        </w:rPr>
        <w:t>«Преодоление трудностей в произношении слов»</w:t>
      </w:r>
    </w:p>
    <w:p w:rsidR="006C6125" w:rsidRPr="00DC3615" w:rsidRDefault="006C6125" w:rsidP="00783AA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C3615">
        <w:rPr>
          <w:rFonts w:ascii="Times New Roman" w:hAnsi="Times New Roman"/>
          <w:color w:val="000000"/>
          <w:sz w:val="24"/>
          <w:szCs w:val="24"/>
          <w:lang w:eastAsia="ru-RU"/>
        </w:rPr>
        <w:t>Если вы заметили, что у вашего ребёнка трудности в произношении слов – нарушен порядок слогов, некоторые из них опускаются либо добавляются новые звуки или слоги, - это нарушение слоговой структуры слова. Для преодоления этого недостатка необходимо терпеливо работать с ребёнком. Рекомендуем строить занятия следующим образом.</w:t>
      </w:r>
    </w:p>
    <w:p w:rsidR="006C6125" w:rsidRPr="00DC3615" w:rsidRDefault="006C6125" w:rsidP="00783AA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C361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DC3615">
        <w:rPr>
          <w:rFonts w:ascii="Times New Roman" w:hAnsi="Times New Roman"/>
          <w:color w:val="000000"/>
          <w:sz w:val="24"/>
          <w:szCs w:val="24"/>
          <w:lang w:eastAsia="ru-RU"/>
        </w:rPr>
        <w:t>.Двусложные слова из открытых слогов (вата, вода, дети, зубы, коза).</w:t>
      </w:r>
    </w:p>
    <w:p w:rsidR="006C6125" w:rsidRPr="00DC3615" w:rsidRDefault="006C6125" w:rsidP="00783AA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C361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DC3615">
        <w:rPr>
          <w:rFonts w:ascii="Times New Roman" w:hAnsi="Times New Roman"/>
          <w:color w:val="000000"/>
          <w:sz w:val="24"/>
          <w:szCs w:val="24"/>
          <w:lang w:eastAsia="ru-RU"/>
        </w:rPr>
        <w:t>.Трёхсложные слова из открытых слогов (лопата, утята голова, ягоды, мимоза).</w:t>
      </w:r>
    </w:p>
    <w:p w:rsidR="006C6125" w:rsidRPr="00DC3615" w:rsidRDefault="006C6125" w:rsidP="00783AA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C361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DC3615">
        <w:rPr>
          <w:rFonts w:ascii="Times New Roman" w:hAnsi="Times New Roman"/>
          <w:color w:val="000000"/>
          <w:sz w:val="24"/>
          <w:szCs w:val="24"/>
          <w:lang w:eastAsia="ru-RU"/>
        </w:rPr>
        <w:t>.Односложные слова из закрытого слога (мак, лук, сук, суп).</w:t>
      </w:r>
    </w:p>
    <w:p w:rsidR="006C6125" w:rsidRPr="00DC3615" w:rsidRDefault="006C6125" w:rsidP="00783AA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C361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DC3615">
        <w:rPr>
          <w:rFonts w:ascii="Times New Roman" w:hAnsi="Times New Roman"/>
          <w:color w:val="000000"/>
          <w:sz w:val="24"/>
          <w:szCs w:val="24"/>
          <w:lang w:eastAsia="ru-RU"/>
        </w:rPr>
        <w:t>.Двусложные слова с закрытым слогом (лимон, банан, гамак, петух).</w:t>
      </w:r>
    </w:p>
    <w:p w:rsidR="006C6125" w:rsidRPr="00DC3615" w:rsidRDefault="006C6125" w:rsidP="00783AA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C361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DC3615">
        <w:rPr>
          <w:rFonts w:ascii="Times New Roman" w:hAnsi="Times New Roman"/>
          <w:color w:val="000000"/>
          <w:sz w:val="24"/>
          <w:szCs w:val="24"/>
          <w:lang w:eastAsia="ru-RU"/>
        </w:rPr>
        <w:t>.Двусложные слова со стечением согласных в середине слова (банка, юбка, письмо, ветка).</w:t>
      </w:r>
    </w:p>
    <w:p w:rsidR="006C6125" w:rsidRPr="00DC3615" w:rsidRDefault="006C6125" w:rsidP="00783AA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C361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DC3615">
        <w:rPr>
          <w:rFonts w:ascii="Times New Roman" w:hAnsi="Times New Roman"/>
          <w:color w:val="000000"/>
          <w:sz w:val="24"/>
          <w:szCs w:val="24"/>
          <w:lang w:eastAsia="ru-RU"/>
        </w:rPr>
        <w:t>.Двусложные слова с закрытым слогом и стечением согласных (чайник, поднос, медведь, индюк, дельфин).</w:t>
      </w:r>
    </w:p>
    <w:p w:rsidR="006C6125" w:rsidRPr="00DC3615" w:rsidRDefault="006C6125" w:rsidP="00783AA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C361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DC3615">
        <w:rPr>
          <w:rFonts w:ascii="Times New Roman" w:hAnsi="Times New Roman"/>
          <w:color w:val="000000"/>
          <w:sz w:val="24"/>
          <w:szCs w:val="24"/>
          <w:lang w:eastAsia="ru-RU"/>
        </w:rPr>
        <w:t>.Трёхсложные слова закрытым слогом (колобок, бегемот, ананас, попугай).</w:t>
      </w:r>
    </w:p>
    <w:p w:rsidR="006C6125" w:rsidRPr="00DC3615" w:rsidRDefault="006C6125" w:rsidP="00783AA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C361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DC3615">
        <w:rPr>
          <w:rFonts w:ascii="Times New Roman" w:hAnsi="Times New Roman"/>
          <w:color w:val="000000"/>
          <w:sz w:val="24"/>
          <w:szCs w:val="24"/>
          <w:lang w:eastAsia="ru-RU"/>
        </w:rPr>
        <w:t>.Трёхсложные слова со стечением согласных (яблоко, шахматы, беседка, удочка, гантели).</w:t>
      </w:r>
    </w:p>
    <w:p w:rsidR="006C6125" w:rsidRPr="00DC3615" w:rsidRDefault="006C6125" w:rsidP="00783AA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C361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DC3615">
        <w:rPr>
          <w:rFonts w:ascii="Times New Roman" w:hAnsi="Times New Roman"/>
          <w:color w:val="000000"/>
          <w:sz w:val="24"/>
          <w:szCs w:val="24"/>
          <w:lang w:eastAsia="ru-RU"/>
        </w:rPr>
        <w:t>.Трёхсложные слова со стечение согласных и закрытым слогом (автобус, кофейник, ягнёнок, охотник, будильник).</w:t>
      </w:r>
    </w:p>
    <w:p w:rsidR="006C6125" w:rsidRPr="00DC3615" w:rsidRDefault="006C6125" w:rsidP="00783AA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C361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</w:t>
      </w:r>
      <w:r w:rsidRPr="00DC3615">
        <w:rPr>
          <w:rFonts w:ascii="Times New Roman" w:hAnsi="Times New Roman"/>
          <w:color w:val="000000"/>
          <w:sz w:val="24"/>
          <w:szCs w:val="24"/>
          <w:lang w:eastAsia="ru-RU"/>
        </w:rPr>
        <w:t>.Трёхсложные слова с двумя стечением согласных (скакалка, клубника, футболист, скамейка).</w:t>
      </w:r>
    </w:p>
    <w:p w:rsidR="006C6125" w:rsidRPr="00DC3615" w:rsidRDefault="006C6125" w:rsidP="00783AA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C361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11</w:t>
      </w:r>
      <w:r w:rsidRPr="00DC3615">
        <w:rPr>
          <w:rFonts w:ascii="Times New Roman" w:hAnsi="Times New Roman"/>
          <w:color w:val="000000"/>
          <w:sz w:val="24"/>
          <w:szCs w:val="24"/>
          <w:lang w:eastAsia="ru-RU"/>
        </w:rPr>
        <w:t>.Односложные слова со стечением согласных в начале или конце слова (флаг, винт, лифт).</w:t>
      </w:r>
    </w:p>
    <w:p w:rsidR="006C6125" w:rsidRPr="00DC3615" w:rsidRDefault="006C6125" w:rsidP="00783AA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C361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12</w:t>
      </w:r>
      <w:r w:rsidRPr="00DC3615">
        <w:rPr>
          <w:rFonts w:ascii="Times New Roman" w:hAnsi="Times New Roman"/>
          <w:color w:val="000000"/>
          <w:sz w:val="24"/>
          <w:szCs w:val="24"/>
          <w:lang w:eastAsia="ru-RU"/>
        </w:rPr>
        <w:t>.Двусложные слова с двумя стечениями (кнопка, спутник, пингвин, гнездо).</w:t>
      </w:r>
    </w:p>
    <w:p w:rsidR="006C6125" w:rsidRPr="00DC3615" w:rsidRDefault="006C6125" w:rsidP="00783AA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C361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13</w:t>
      </w:r>
      <w:r w:rsidRPr="00DC3615">
        <w:rPr>
          <w:rFonts w:ascii="Times New Roman" w:hAnsi="Times New Roman"/>
          <w:color w:val="000000"/>
          <w:sz w:val="24"/>
          <w:szCs w:val="24"/>
          <w:lang w:eastAsia="ru-RU"/>
        </w:rPr>
        <w:t>.Четырёхсложные слова из открытых слогов (пианино, чемоданы, ящерица, одеяло).</w:t>
      </w:r>
    </w:p>
    <w:p w:rsidR="006C6125" w:rsidRPr="00DC3615" w:rsidRDefault="006C6125" w:rsidP="00783AA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C361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14</w:t>
      </w:r>
      <w:r w:rsidRPr="00DC3615">
        <w:rPr>
          <w:rFonts w:ascii="Times New Roman" w:hAnsi="Times New Roman"/>
          <w:color w:val="000000"/>
          <w:sz w:val="24"/>
          <w:szCs w:val="24"/>
          <w:lang w:eastAsia="ru-RU"/>
        </w:rPr>
        <w:t>.Слоговые упражнения (ба – бда, бо – бдо, бу – бду, бда – бдо – бду, бда – дба).</w:t>
      </w:r>
    </w:p>
    <w:p w:rsidR="006C6125" w:rsidRPr="00DC3615" w:rsidRDefault="006C6125" w:rsidP="00783AA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C361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15</w:t>
      </w:r>
      <w:r w:rsidRPr="00DC3615">
        <w:rPr>
          <w:rFonts w:ascii="Times New Roman" w:hAnsi="Times New Roman"/>
          <w:color w:val="000000"/>
          <w:sz w:val="24"/>
          <w:szCs w:val="24"/>
          <w:lang w:eastAsia="ru-RU"/>
        </w:rPr>
        <w:t>.Предложения.</w:t>
      </w:r>
    </w:p>
    <w:p w:rsidR="006C6125" w:rsidRPr="00DC3615" w:rsidRDefault="006C6125" w:rsidP="00783AA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C361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16</w:t>
      </w:r>
      <w:r w:rsidRPr="00DC3615">
        <w:rPr>
          <w:rFonts w:ascii="Times New Roman" w:hAnsi="Times New Roman"/>
          <w:color w:val="000000"/>
          <w:sz w:val="24"/>
          <w:szCs w:val="24"/>
          <w:lang w:eastAsia="ru-RU"/>
        </w:rPr>
        <w:t>.Скороговорки и чистоговорки.</w:t>
      </w:r>
    </w:p>
    <w:p w:rsidR="006C6125" w:rsidRPr="00DC3615" w:rsidRDefault="006C6125" w:rsidP="00783AA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C361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17</w:t>
      </w:r>
      <w:r w:rsidRPr="00DC3615">
        <w:rPr>
          <w:rFonts w:ascii="Times New Roman" w:hAnsi="Times New Roman"/>
          <w:color w:val="000000"/>
          <w:sz w:val="24"/>
          <w:szCs w:val="24"/>
          <w:lang w:eastAsia="ru-RU"/>
        </w:rPr>
        <w:t>.Игры, направленные на отработку слов различной слоговой структуры, а также на развитие чувства языка, внимания. Виды заданий также должны варьироваться: назвать предметные картинки, повторить слова за взрослым, ответить на вопросы, повторить предложения с большой концентрацией сложных слов.</w:t>
      </w:r>
    </w:p>
    <w:sectPr w:rsidR="006C6125" w:rsidRPr="00DC3615" w:rsidSect="0009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1B83"/>
    <w:multiLevelType w:val="multilevel"/>
    <w:tmpl w:val="BDC6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AAF"/>
    <w:rsid w:val="00092F77"/>
    <w:rsid w:val="00212312"/>
    <w:rsid w:val="00626044"/>
    <w:rsid w:val="006C6125"/>
    <w:rsid w:val="00783AAF"/>
    <w:rsid w:val="007F796A"/>
    <w:rsid w:val="00C326D2"/>
    <w:rsid w:val="00C661B7"/>
    <w:rsid w:val="00DC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7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83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783A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83AA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83AA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5">
    <w:name w:val="c5"/>
    <w:basedOn w:val="Normal"/>
    <w:uiPriority w:val="99"/>
    <w:rsid w:val="00783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783AAF"/>
    <w:rPr>
      <w:rFonts w:cs="Times New Roman"/>
    </w:rPr>
  </w:style>
  <w:style w:type="paragraph" w:customStyle="1" w:styleId="c2">
    <w:name w:val="c2"/>
    <w:basedOn w:val="Normal"/>
    <w:uiPriority w:val="99"/>
    <w:rsid w:val="00783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783AAF"/>
    <w:rPr>
      <w:rFonts w:cs="Times New Roman"/>
    </w:rPr>
  </w:style>
  <w:style w:type="character" w:customStyle="1" w:styleId="c0">
    <w:name w:val="c0"/>
    <w:basedOn w:val="DefaultParagraphFont"/>
    <w:uiPriority w:val="99"/>
    <w:rsid w:val="00783AAF"/>
    <w:rPr>
      <w:rFonts w:cs="Times New Roman"/>
    </w:rPr>
  </w:style>
  <w:style w:type="paragraph" w:customStyle="1" w:styleId="c7">
    <w:name w:val="c7"/>
    <w:basedOn w:val="Normal"/>
    <w:uiPriority w:val="99"/>
    <w:rsid w:val="00783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83AAF"/>
    <w:rPr>
      <w:rFonts w:cs="Times New Roman"/>
    </w:rPr>
  </w:style>
  <w:style w:type="paragraph" w:customStyle="1" w:styleId="c3">
    <w:name w:val="c3"/>
    <w:basedOn w:val="Normal"/>
    <w:uiPriority w:val="99"/>
    <w:rsid w:val="00783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1">
    <w:name w:val="c01"/>
    <w:basedOn w:val="Normal"/>
    <w:uiPriority w:val="99"/>
    <w:rsid w:val="00783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DefaultParagraphFont"/>
    <w:uiPriority w:val="99"/>
    <w:rsid w:val="00783AAF"/>
    <w:rPr>
      <w:rFonts w:cs="Times New Roman"/>
    </w:rPr>
  </w:style>
  <w:style w:type="character" w:customStyle="1" w:styleId="c51">
    <w:name w:val="c51"/>
    <w:basedOn w:val="DefaultParagraphFont"/>
    <w:uiPriority w:val="99"/>
    <w:rsid w:val="00783AAF"/>
    <w:rPr>
      <w:rFonts w:cs="Times New Roman"/>
    </w:rPr>
  </w:style>
  <w:style w:type="paragraph" w:customStyle="1" w:styleId="c6">
    <w:name w:val="c6"/>
    <w:basedOn w:val="Normal"/>
    <w:uiPriority w:val="99"/>
    <w:rsid w:val="00783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Normal"/>
    <w:uiPriority w:val="99"/>
    <w:rsid w:val="00783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DefaultParagraphFont"/>
    <w:uiPriority w:val="99"/>
    <w:rsid w:val="00783AAF"/>
    <w:rPr>
      <w:rFonts w:cs="Times New Roman"/>
    </w:rPr>
  </w:style>
  <w:style w:type="paragraph" w:customStyle="1" w:styleId="c11">
    <w:name w:val="c11"/>
    <w:basedOn w:val="Normal"/>
    <w:uiPriority w:val="99"/>
    <w:rsid w:val="00783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Normal"/>
    <w:uiPriority w:val="99"/>
    <w:rsid w:val="00783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309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947033097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947033098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947033099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94703310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282</Words>
  <Characters>1613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5</cp:revision>
  <dcterms:created xsi:type="dcterms:W3CDTF">2015-10-24T03:49:00Z</dcterms:created>
  <dcterms:modified xsi:type="dcterms:W3CDTF">2015-10-26T01:43:00Z</dcterms:modified>
</cp:coreProperties>
</file>